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B4136B" w:rsidRDefault="00B4136B" w:rsidP="004D3F11">
      <w:pPr>
        <w:spacing w:line="360" w:lineRule="auto"/>
        <w:jc w:val="both"/>
        <w:rPr>
          <w:rFonts w:asciiTheme="minorHAnsi" w:hAnsiTheme="minorHAnsi" w:cstheme="minorHAnsi"/>
        </w:rPr>
      </w:pPr>
      <w:r w:rsidRPr="00B4136B">
        <w:rPr>
          <w:rFonts w:asciiTheme="minorHAnsi" w:hAnsiTheme="minorHAnsi" w:cstheme="minorHAnsi"/>
          <w:bCs/>
        </w:rPr>
        <w:t xml:space="preserve">Affidamento diretto della fornitura </w:t>
      </w:r>
      <w:r w:rsidR="007C69AB">
        <w:rPr>
          <w:rFonts w:asciiTheme="minorHAnsi" w:hAnsiTheme="minorHAnsi" w:cstheme="minorHAnsi"/>
          <w:bCs/>
        </w:rPr>
        <w:t>di accessori per cucina, bagno e camere da letto</w:t>
      </w:r>
      <w:r w:rsidRPr="00B4136B">
        <w:rPr>
          <w:rFonts w:asciiTheme="minorHAnsi" w:hAnsiTheme="minorHAnsi" w:cstheme="minorHAnsi"/>
          <w:bCs/>
        </w:rPr>
        <w:t xml:space="preserve"> destinati alla sede dell’Università per Stranieri di Siena</w:t>
      </w:r>
      <w:r w:rsidRPr="00B4136B">
        <w:rPr>
          <w:rFonts w:asciiTheme="minorHAnsi" w:hAnsiTheme="minorHAnsi" w:cstheme="minorHAnsi"/>
        </w:rPr>
        <w:t xml:space="preserve"> di via </w:t>
      </w:r>
      <w:proofErr w:type="spellStart"/>
      <w:r w:rsidRPr="00B4136B">
        <w:rPr>
          <w:rFonts w:asciiTheme="minorHAnsi" w:hAnsiTheme="minorHAnsi" w:cstheme="minorHAnsi"/>
        </w:rPr>
        <w:t>Bandini</w:t>
      </w:r>
      <w:proofErr w:type="spellEnd"/>
      <w:r w:rsidRPr="00B4136B">
        <w:rPr>
          <w:rFonts w:asciiTheme="minorHAnsi" w:hAnsiTheme="minorHAnsi" w:cstheme="minorHAnsi"/>
        </w:rPr>
        <w:t xml:space="preserve"> 35.</w:t>
      </w:r>
    </w:p>
    <w:p w:rsidR="00503516" w:rsidRPr="00E70EEC" w:rsidRDefault="002F67B9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CIG: </w:t>
      </w:r>
      <w:r w:rsidR="007C69AB">
        <w:rPr>
          <w:rFonts w:asciiTheme="minorHAnsi" w:hAnsiTheme="minorHAnsi" w:cstheme="minorHAnsi"/>
          <w:b/>
          <w:bCs/>
        </w:rPr>
        <w:t>Z</w:t>
      </w:r>
      <w:bookmarkStart w:id="0" w:name="_GoBack"/>
      <w:bookmarkEnd w:id="0"/>
      <w:r w:rsidR="007C69AB" w:rsidRPr="007C69AB">
        <w:rPr>
          <w:rFonts w:asciiTheme="minorHAnsi" w:hAnsiTheme="minorHAnsi" w:cstheme="minorHAnsi"/>
          <w:b/>
          <w:bCs/>
        </w:rPr>
        <w:t>953C763A9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6F63AD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6F63AD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6F63AD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6F63AD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6F63A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6F63A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6F63AD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6F63A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6F63AD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6F63AD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6F63A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6F63AD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6F63AD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6F63AD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AD" w:rsidRDefault="006F63AD" w:rsidP="005B4A60">
      <w:r>
        <w:separator/>
      </w:r>
    </w:p>
  </w:endnote>
  <w:endnote w:type="continuationSeparator" w:id="0">
    <w:p w:rsidR="006F63AD" w:rsidRDefault="006F63AD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AD" w:rsidRDefault="006F63AD" w:rsidP="005B4A60">
      <w:r>
        <w:separator/>
      </w:r>
    </w:p>
  </w:footnote>
  <w:footnote w:type="continuationSeparator" w:id="0">
    <w:p w:rsidR="006F63AD" w:rsidRDefault="006F63AD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E7B56"/>
    <w:rsid w:val="000F381D"/>
    <w:rsid w:val="001139DB"/>
    <w:rsid w:val="001144F2"/>
    <w:rsid w:val="0012088C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3CE2"/>
    <w:rsid w:val="002965DC"/>
    <w:rsid w:val="00296698"/>
    <w:rsid w:val="00297229"/>
    <w:rsid w:val="002A036F"/>
    <w:rsid w:val="002A2534"/>
    <w:rsid w:val="002B7A7D"/>
    <w:rsid w:val="002C5B73"/>
    <w:rsid w:val="002D01E0"/>
    <w:rsid w:val="002E78DE"/>
    <w:rsid w:val="002F2DB2"/>
    <w:rsid w:val="002F3D32"/>
    <w:rsid w:val="002F67B9"/>
    <w:rsid w:val="00300A58"/>
    <w:rsid w:val="00305ED3"/>
    <w:rsid w:val="00306D2F"/>
    <w:rsid w:val="00312EAE"/>
    <w:rsid w:val="00315FAD"/>
    <w:rsid w:val="003208CF"/>
    <w:rsid w:val="00322D5B"/>
    <w:rsid w:val="00331F46"/>
    <w:rsid w:val="00336289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679E4"/>
    <w:rsid w:val="00470C04"/>
    <w:rsid w:val="004727FC"/>
    <w:rsid w:val="004728EF"/>
    <w:rsid w:val="00494284"/>
    <w:rsid w:val="004A0967"/>
    <w:rsid w:val="004A1F14"/>
    <w:rsid w:val="004A309C"/>
    <w:rsid w:val="004B4C42"/>
    <w:rsid w:val="004B7269"/>
    <w:rsid w:val="004D3F11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87B2D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6F63AD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C69AB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136B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3F5C8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50B8-FC60-4980-9135-7DAA2781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14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12314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8</cp:revision>
  <cp:lastPrinted>2023-07-11T08:27:00Z</cp:lastPrinted>
  <dcterms:created xsi:type="dcterms:W3CDTF">2023-07-12T10:05:00Z</dcterms:created>
  <dcterms:modified xsi:type="dcterms:W3CDTF">2023-09-14T12:40:00Z</dcterms:modified>
</cp:coreProperties>
</file>