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di affidamento per la fornitura di: _________________________________________</w:t>
      </w:r>
    </w:p>
    <w:p w:rsidR="00503516" w:rsidRDefault="00503516" w:rsidP="00264070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</w:p>
    <w:p w:rsidR="00503516" w:rsidRP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CIG:_</w:t>
      </w:r>
      <w:proofErr w:type="gramEnd"/>
      <w:r>
        <w:rPr>
          <w:rFonts w:asciiTheme="minorHAnsi" w:hAnsiTheme="minorHAnsi" w:cstheme="minorHAnsi"/>
        </w:rPr>
        <w:t>__________________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</w:t>
      </w:r>
      <w:bookmarkStart w:id="0" w:name="_GoBack"/>
      <w:bookmarkEnd w:id="0"/>
      <w:r w:rsidRPr="00E70EEC">
        <w:rPr>
          <w:rFonts w:asciiTheme="minorHAnsi" w:hAnsiTheme="minorHAnsi" w:cstheme="minorHAnsi"/>
          <w:i/>
          <w:iCs/>
        </w:rPr>
        <w:t>lle seguenti opzioni)</w:t>
      </w:r>
    </w:p>
    <w:p w:rsidR="00E70EEC" w:rsidRPr="00AE2FEB" w:rsidRDefault="00D87387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D87387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D87387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D87387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D873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D873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D87387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D873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D87387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D87387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D873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D87387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D87387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D87387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87" w:rsidRDefault="00D87387" w:rsidP="005B4A60">
      <w:r>
        <w:separator/>
      </w:r>
    </w:p>
  </w:endnote>
  <w:endnote w:type="continuationSeparator" w:id="0">
    <w:p w:rsidR="00D87387" w:rsidRDefault="00D87387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87" w:rsidRDefault="00D87387" w:rsidP="005B4A60">
      <w:r>
        <w:separator/>
      </w:r>
    </w:p>
  </w:footnote>
  <w:footnote w:type="continuationSeparator" w:id="0">
    <w:p w:rsidR="00D87387" w:rsidRDefault="00D87387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97E6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F0E7-4F60-4273-86EF-3395462C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1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12326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Salvati Luisa</cp:lastModifiedBy>
  <cp:revision>2</cp:revision>
  <cp:lastPrinted>2023-07-11T08:27:00Z</cp:lastPrinted>
  <dcterms:created xsi:type="dcterms:W3CDTF">2023-07-12T10:05:00Z</dcterms:created>
  <dcterms:modified xsi:type="dcterms:W3CDTF">2023-07-12T10:05:00Z</dcterms:modified>
</cp:coreProperties>
</file>